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5540"/>
        <w:gridCol w:w="5570"/>
      </w:tblGrid>
      <w:tr w:rsidR="00976EFE">
        <w:trPr>
          <w:trHeight w:val="15429"/>
        </w:trPr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6EFE" w:rsidRDefault="00976EFE">
            <w:pPr>
              <w:snapToGrid w:val="0"/>
              <w:ind w:left="284" w:right="67"/>
              <w:rPr>
                <w:rFonts w:ascii="Arial" w:hAnsi="Arial"/>
                <w:b/>
                <w:bCs/>
                <w:sz w:val="18"/>
                <w:szCs w:val="18"/>
              </w:rPr>
            </w:pPr>
          </w:p>
          <w:p w:rsidR="00976EFE" w:rsidRDefault="00D96066">
            <w:pPr>
              <w:ind w:left="284" w:right="67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11430</wp:posOffset>
                      </wp:positionV>
                      <wp:extent cx="3329940" cy="955040"/>
                      <wp:effectExtent l="12065" t="11430" r="10795" b="5080"/>
                      <wp:wrapNone/>
                      <wp:docPr id="1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95504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099FBC" id="Rectangle 2" o:spid="_x0000_s1026" style="position:absolute;margin-left:.95pt;margin-top:.9pt;width:262.2pt;height:75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" filled="f" strokeweight=".26mm"/>
                  </w:pict>
                </mc:Fallback>
              </mc:AlternateContent>
            </w:r>
          </w:p>
          <w:p w:rsidR="00976EFE" w:rsidRDefault="00976EFE">
            <w:pPr>
              <w:ind w:left="284" w:right="67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RMA FORM</w:t>
            </w:r>
          </w:p>
          <w:p w:rsidR="00976EFE" w:rsidRDefault="00976EFE">
            <w:pPr>
              <w:ind w:left="284" w:right="67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:rsidR="00976EFE" w:rsidRPr="00560098" w:rsidRDefault="00560098" w:rsidP="00FE0BD0">
            <w:pPr>
              <w:spacing w:line="360" w:lineRule="auto"/>
              <w:ind w:left="284" w:right="68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RETURN TO MANUFACTURER AUTHORISATION</w:t>
            </w:r>
          </w:p>
          <w:p w:rsidR="00976EFE" w:rsidRDefault="00976EFE" w:rsidP="00FE0BD0">
            <w:pPr>
              <w:tabs>
                <w:tab w:val="left" w:pos="2127"/>
                <w:tab w:val="left" w:pos="5103"/>
              </w:tabs>
              <w:ind w:left="284" w:right="67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</w:rPr>
              <w:t>RMA No.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AE55D4">
              <w:rPr>
                <w:sz w:val="20"/>
                <w:szCs w:val="20"/>
                <w:u w:val="single"/>
              </w:rPr>
              <w:t xml:space="preserve">           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</w:rPr>
              <w:tab/>
            </w:r>
            <w:bookmarkStart w:id="0" w:name="Text33"/>
            <w:r>
              <w:fldChar w:fldCharType="begin"/>
            </w:r>
            <w:r>
              <w:instrText xml:space="preserve"> FILLIN "Text33"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0"/>
          </w:p>
          <w:p w:rsidR="00976EFE" w:rsidRDefault="00D96066">
            <w:pPr>
              <w:tabs>
                <w:tab w:val="left" w:pos="2410"/>
              </w:tabs>
              <w:ind w:left="284" w:right="67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97790</wp:posOffset>
                      </wp:positionV>
                      <wp:extent cx="3329940" cy="2736215"/>
                      <wp:effectExtent l="13970" t="12065" r="8890" b="13970"/>
                      <wp:wrapNone/>
                      <wp:docPr id="1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273621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5DB8B7" id="Rectangle 4" o:spid="_x0000_s1026" style="position:absolute;margin-left:1.1pt;margin-top:7.7pt;width:262.2pt;height:215.45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" filled="f" strokeweight=".26mm"/>
                  </w:pict>
                </mc:Fallback>
              </mc:AlternateContent>
            </w:r>
          </w:p>
          <w:p w:rsidR="00976EFE" w:rsidRDefault="00976EFE">
            <w:pPr>
              <w:tabs>
                <w:tab w:val="left" w:pos="2410"/>
              </w:tabs>
              <w:ind w:left="284" w:right="67"/>
              <w:rPr>
                <w:rFonts w:ascii="Arial" w:hAnsi="Arial"/>
                <w:sz w:val="16"/>
                <w:szCs w:val="16"/>
              </w:rPr>
            </w:pP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jc w:val="both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Company Name</w:t>
            </w:r>
            <w:r>
              <w:rPr>
                <w:rFonts w:ascii="Arial" w:hAnsi="Arial"/>
                <w:sz w:val="20"/>
                <w:szCs w:val="20"/>
              </w:rPr>
              <w:tab/>
            </w:r>
            <w:bookmarkStart w:id="1" w:name="Text34"/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"Text34"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1"/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Address:</w:t>
            </w:r>
            <w:r>
              <w:rPr>
                <w:rFonts w:ascii="Arial" w:hAnsi="Arial"/>
                <w:sz w:val="20"/>
                <w:szCs w:val="20"/>
              </w:rPr>
              <w:tab/>
            </w:r>
            <w:bookmarkStart w:id="2" w:name="Text3"/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"Text3"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bookmarkEnd w:id="2"/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Post Code: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Tel. No.: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Fax No.: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Contact Name: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Email:</w:t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 </w:instrTex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 w:rsidR="00AE55D4">
              <w:rPr>
                <w:sz w:val="20"/>
                <w:szCs w:val="20"/>
                <w:u w:val="single"/>
              </w:rPr>
              <w:t xml:space="preserve">  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 xml:space="preserve">            </w:t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  <w:t xml:space="preserve">                                                      </w:t>
            </w:r>
          </w:p>
          <w:p w:rsidR="00976EFE" w:rsidRDefault="00976EFE">
            <w:pPr>
              <w:tabs>
                <w:tab w:val="left" w:pos="2410"/>
                <w:tab w:val="left" w:pos="5103"/>
              </w:tabs>
              <w:ind w:left="284" w:right="67"/>
              <w:rPr>
                <w:rFonts w:ascii="Arial" w:hAnsi="Arial"/>
                <w:sz w:val="20"/>
                <w:szCs w:val="20"/>
              </w:rPr>
            </w:pPr>
          </w:p>
          <w:p w:rsidR="00976EFE" w:rsidRDefault="00D96066">
            <w:pPr>
              <w:tabs>
                <w:tab w:val="left" w:pos="2127"/>
                <w:tab w:val="left" w:pos="5103"/>
              </w:tabs>
              <w:ind w:left="284" w:right="67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67310</wp:posOffset>
                      </wp:positionV>
                      <wp:extent cx="3329940" cy="897890"/>
                      <wp:effectExtent l="13970" t="10160" r="8890" b="6350"/>
                      <wp:wrapNone/>
                      <wp:docPr id="1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89789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73DA93" id="Rectangle 5" o:spid="_x0000_s1026" style="position:absolute;margin-left:.35pt;margin-top:5.3pt;width:262.2pt;height:70.7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" filled="f" strokeweight=".26mm"/>
                  </w:pict>
                </mc:Fallback>
              </mc:AlternateContent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Product Type: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48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Serial No.: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left" w:pos="5103"/>
              </w:tabs>
              <w:spacing w:line="36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>Purchase Date: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D96066">
            <w:pPr>
              <w:tabs>
                <w:tab w:val="left" w:pos="2410"/>
              </w:tabs>
              <w:ind w:left="284" w:right="67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65405</wp:posOffset>
                      </wp:positionV>
                      <wp:extent cx="3329940" cy="3239135"/>
                      <wp:effectExtent l="7620" t="8255" r="5715" b="10160"/>
                      <wp:wrapNone/>
                      <wp:docPr id="1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323913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D04A6F" id="Rectangle 6" o:spid="_x0000_s1026" style="position:absolute;margin-left:1.35pt;margin-top:5.15pt;width:262.2pt;height:255.0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" filled="f" strokeweight=".26mm"/>
                  </w:pict>
                </mc:Fallback>
              </mc:AlternateContent>
            </w:r>
          </w:p>
          <w:p w:rsidR="00976EFE" w:rsidRDefault="00976EFE">
            <w:pPr>
              <w:tabs>
                <w:tab w:val="left" w:pos="2410"/>
              </w:tabs>
              <w:ind w:left="284" w:right="67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</w:p>
          <w:p w:rsidR="00976EFE" w:rsidRDefault="00976EFE">
            <w:pPr>
              <w:tabs>
                <w:tab w:val="left" w:pos="2410"/>
              </w:tabs>
              <w:ind w:left="284" w:right="6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All accessories returned with verifier(s) MUST be listed. Axicon does not accept responsibility for unreturned </w:t>
            </w:r>
          </w:p>
          <w:p w:rsidR="00976EFE" w:rsidRDefault="00976EFE">
            <w:pPr>
              <w:tabs>
                <w:tab w:val="left" w:pos="2410"/>
              </w:tabs>
              <w:ind w:left="284" w:right="67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items that are not listed. </w:t>
            </w:r>
          </w:p>
          <w:p w:rsidR="00976EFE" w:rsidRDefault="00976EFE">
            <w:pPr>
              <w:tabs>
                <w:tab w:val="left" w:pos="2410"/>
              </w:tabs>
              <w:ind w:left="284" w:right="67"/>
              <w:rPr>
                <w:rFonts w:ascii="Arial" w:hAnsi="Arial"/>
                <w:sz w:val="20"/>
                <w:szCs w:val="20"/>
              </w:rPr>
            </w:pPr>
          </w:p>
          <w:p w:rsidR="00976EFE" w:rsidRDefault="00976EFE">
            <w:pPr>
              <w:ind w:left="709" w:right="67" w:hanging="425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NB:</w:t>
            </w:r>
            <w:r>
              <w:rPr>
                <w:rFonts w:ascii="Arial" w:hAnsi="Arial"/>
                <w:sz w:val="16"/>
                <w:szCs w:val="16"/>
              </w:rPr>
              <w:tab/>
              <w:t xml:space="preserve">Unit must be returned in original case. Axicon cannot take responsibility for goods returned in other packaging. </w:t>
            </w:r>
          </w:p>
          <w:p w:rsidR="00976EFE" w:rsidRDefault="00976EFE">
            <w:pPr>
              <w:tabs>
                <w:tab w:val="left" w:pos="2034"/>
                <w:tab w:val="left" w:pos="3955"/>
              </w:tabs>
              <w:spacing w:line="360" w:lineRule="auto"/>
              <w:ind w:left="284" w:right="67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  <w:t>RETURNED BY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AXICON TO</w:t>
            </w:r>
          </w:p>
          <w:p w:rsidR="00976EFE" w:rsidRDefault="00976EFE">
            <w:pPr>
              <w:tabs>
                <w:tab w:val="left" w:pos="2034"/>
                <w:tab w:val="left" w:pos="3955"/>
              </w:tabs>
              <w:spacing w:line="360" w:lineRule="auto"/>
              <w:ind w:left="284" w:right="67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ab/>
              <w:t xml:space="preserve"> 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CUSTOMER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ab/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COMPLETE</w:t>
            </w:r>
          </w:p>
          <w:p w:rsidR="00976EFE" w:rsidRDefault="00D96066">
            <w:pPr>
              <w:tabs>
                <w:tab w:val="left" w:pos="2712"/>
                <w:tab w:val="left" w:pos="4746"/>
                <w:tab w:val="right" w:pos="5085"/>
              </w:tabs>
              <w:spacing w:line="360" w:lineRule="auto"/>
              <w:ind w:left="284" w:right="67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13335</wp:posOffset>
                      </wp:positionV>
                      <wp:extent cx="158115" cy="141605"/>
                      <wp:effectExtent l="12065" t="13335" r="10795" b="6985"/>
                      <wp:wrapNone/>
                      <wp:docPr id="1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B9F340" id="Rectangle 11" o:spid="_x0000_s1026" style="position:absolute;margin-left:214.7pt;margin-top:1.05pt;width:12.45pt;height:11.1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" strokeweight=".26mm"/>
                  </w:pict>
                </mc:Fallback>
              </mc:AlternateContent>
            </w:r>
            <w:r w:rsidR="00976EFE">
              <w:rPr>
                <w:rFonts w:ascii="Arial" w:hAnsi="Arial"/>
                <w:sz w:val="20"/>
                <w:szCs w:val="20"/>
              </w:rPr>
              <w:t>Carry Case</w:t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  <w:bookmarkStart w:id="3" w:name="Check4"/>
            <w:r w:rsidR="00976EF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EFE">
              <w:instrText xml:space="preserve"> FORMCHECKBOX </w:instrText>
            </w:r>
            <w:r w:rsidR="00583D35">
              <w:fldChar w:fldCharType="separate"/>
            </w:r>
            <w:r w:rsidR="00976EFE">
              <w:fldChar w:fldCharType="end"/>
            </w:r>
            <w:bookmarkEnd w:id="3"/>
            <w:r w:rsidR="00976EFE">
              <w:rPr>
                <w:rFonts w:ascii="Arial" w:hAnsi="Arial"/>
                <w:sz w:val="20"/>
                <w:szCs w:val="20"/>
              </w:rPr>
              <w:tab/>
            </w:r>
          </w:p>
          <w:p w:rsidR="00976EFE" w:rsidRDefault="00D96066">
            <w:pPr>
              <w:tabs>
                <w:tab w:val="left" w:pos="2712"/>
                <w:tab w:val="left" w:pos="4746"/>
                <w:tab w:val="right" w:pos="5085"/>
              </w:tabs>
              <w:spacing w:after="60" w:line="360" w:lineRule="auto"/>
              <w:ind w:left="284" w:right="68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35560</wp:posOffset>
                      </wp:positionV>
                      <wp:extent cx="158115" cy="141605"/>
                      <wp:effectExtent l="12065" t="6985" r="10795" b="13335"/>
                      <wp:wrapNone/>
                      <wp:docPr id="9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CFD0B" id="Rectangle 12" o:spid="_x0000_s1026" style="position:absolute;margin-left:214.7pt;margin-top:2.8pt;width:12.45pt;height:11.1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" strokeweight=".26mm"/>
                  </w:pict>
                </mc:Fallback>
              </mc:AlternateContent>
            </w:r>
            <w:r w:rsidR="00EB0846">
              <w:rPr>
                <w:rFonts w:ascii="Arial" w:hAnsi="Arial"/>
                <w:sz w:val="20"/>
                <w:szCs w:val="20"/>
              </w:rPr>
              <w:t>Data</w:t>
            </w:r>
            <w:r w:rsidR="00976EFE">
              <w:rPr>
                <w:rFonts w:ascii="Arial" w:hAnsi="Arial"/>
                <w:sz w:val="20"/>
                <w:szCs w:val="20"/>
              </w:rPr>
              <w:t>/Power Cables</w:t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  <w:bookmarkStart w:id="4" w:name="Check6"/>
            <w:r w:rsidR="00976EFE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EFE">
              <w:instrText xml:space="preserve"> FORMCHECKBOX </w:instrText>
            </w:r>
            <w:r w:rsidR="00583D35">
              <w:fldChar w:fldCharType="separate"/>
            </w:r>
            <w:r w:rsidR="00976EFE">
              <w:fldChar w:fldCharType="end"/>
            </w:r>
            <w:bookmarkEnd w:id="4"/>
            <w:r w:rsidR="00976EFE">
              <w:rPr>
                <w:rFonts w:ascii="Arial" w:hAnsi="Arial"/>
                <w:sz w:val="20"/>
                <w:szCs w:val="20"/>
              </w:rPr>
              <w:tab/>
            </w:r>
          </w:p>
          <w:p w:rsidR="00976EFE" w:rsidRDefault="00D96066">
            <w:pPr>
              <w:tabs>
                <w:tab w:val="left" w:pos="2712"/>
                <w:tab w:val="left" w:pos="4746"/>
                <w:tab w:val="right" w:pos="5085"/>
              </w:tabs>
              <w:spacing w:after="60" w:line="360" w:lineRule="auto"/>
              <w:ind w:left="284" w:right="68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21590</wp:posOffset>
                      </wp:positionV>
                      <wp:extent cx="158115" cy="141605"/>
                      <wp:effectExtent l="12065" t="12065" r="10795" b="8255"/>
                      <wp:wrapNone/>
                      <wp:docPr id="8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38574" id="Rectangle 13" o:spid="_x0000_s1026" style="position:absolute;margin-left:214.7pt;margin-top:1.7pt;width:12.45pt;height:11.1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" strokeweight=".26mm"/>
                  </w:pict>
                </mc:Fallback>
              </mc:AlternateContent>
            </w:r>
            <w:r w:rsidR="00976EFE">
              <w:rPr>
                <w:rFonts w:ascii="Arial" w:hAnsi="Arial"/>
                <w:sz w:val="20"/>
                <w:szCs w:val="20"/>
              </w:rPr>
              <w:t>Manual</w:t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  <w:r w:rsidR="00976EFE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EFE">
              <w:instrText xml:space="preserve"> FORMCHECKBOX </w:instrText>
            </w:r>
            <w:r w:rsidR="00583D35">
              <w:fldChar w:fldCharType="separate"/>
            </w:r>
            <w:r w:rsidR="00976EFE">
              <w:fldChar w:fldCharType="end"/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</w:p>
          <w:p w:rsidR="00976EFE" w:rsidRDefault="00D96066">
            <w:pPr>
              <w:tabs>
                <w:tab w:val="left" w:pos="2712"/>
                <w:tab w:val="left" w:pos="4746"/>
                <w:tab w:val="right" w:pos="5085"/>
              </w:tabs>
              <w:spacing w:line="360" w:lineRule="auto"/>
              <w:ind w:left="284" w:right="67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2726690</wp:posOffset>
                      </wp:positionH>
                      <wp:positionV relativeFrom="paragraph">
                        <wp:posOffset>7620</wp:posOffset>
                      </wp:positionV>
                      <wp:extent cx="158115" cy="141605"/>
                      <wp:effectExtent l="12065" t="7620" r="10795" b="12700"/>
                      <wp:wrapNone/>
                      <wp:docPr id="7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3ABA2E" id="Rectangle 14" o:spid="_x0000_s1026" style="position:absolute;margin-left:214.7pt;margin-top:.6pt;width:12.45pt;height:11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" strokeweight=".26mm"/>
                  </w:pict>
                </mc:Fallback>
              </mc:AlternateContent>
            </w:r>
            <w:r w:rsidR="00976EFE">
              <w:rPr>
                <w:rFonts w:ascii="Arial" w:hAnsi="Arial"/>
                <w:sz w:val="20"/>
                <w:szCs w:val="20"/>
              </w:rPr>
              <w:t>Calibration Sheet</w:t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  <w:r w:rsidR="00976EFE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EFE">
              <w:instrText xml:space="preserve"> FORMCHECKBOX </w:instrText>
            </w:r>
            <w:r w:rsidR="00583D35">
              <w:fldChar w:fldCharType="separate"/>
            </w:r>
            <w:r w:rsidR="00976EFE">
              <w:fldChar w:fldCharType="end"/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</w:p>
          <w:p w:rsidR="00976EFE" w:rsidRDefault="00D96066">
            <w:pPr>
              <w:tabs>
                <w:tab w:val="left" w:pos="2712"/>
                <w:tab w:val="left" w:pos="4746"/>
                <w:tab w:val="right" w:pos="5085"/>
              </w:tabs>
              <w:spacing w:line="360" w:lineRule="auto"/>
              <w:ind w:left="284" w:right="67"/>
              <w:rPr>
                <w:rFonts w:ascii="Arial" w:hAnsi="Arial"/>
                <w:sz w:val="20"/>
                <w:szCs w:val="20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2727960</wp:posOffset>
                      </wp:positionH>
                      <wp:positionV relativeFrom="paragraph">
                        <wp:posOffset>33655</wp:posOffset>
                      </wp:positionV>
                      <wp:extent cx="158115" cy="141605"/>
                      <wp:effectExtent l="13335" t="5080" r="9525" b="5715"/>
                      <wp:wrapNone/>
                      <wp:docPr id="6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11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F41CD" id="Rectangle 15" o:spid="_x0000_s1026" style="position:absolute;margin-left:214.8pt;margin-top:2.65pt;width:12.45pt;height:11.1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" strokeweight=".26mm"/>
                  </w:pict>
                </mc:Fallback>
              </mc:AlternateContent>
            </w:r>
            <w:r w:rsidR="00976EFE">
              <w:rPr>
                <w:rFonts w:ascii="Arial" w:hAnsi="Arial"/>
                <w:sz w:val="20"/>
                <w:szCs w:val="20"/>
              </w:rPr>
              <w:t>CD</w:t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  <w:r w:rsidR="00976EFE"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6EFE">
              <w:instrText xml:space="preserve"> FORMCHECKBOX </w:instrText>
            </w:r>
            <w:r w:rsidR="00583D35">
              <w:fldChar w:fldCharType="separate"/>
            </w:r>
            <w:r w:rsidR="00976EFE">
              <w:fldChar w:fldCharType="end"/>
            </w:r>
            <w:r w:rsidR="00976EFE">
              <w:rPr>
                <w:rFonts w:ascii="Arial" w:hAnsi="Arial"/>
                <w:sz w:val="20"/>
                <w:szCs w:val="20"/>
              </w:rPr>
              <w:tab/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360" w:lineRule="auto"/>
              <w:ind w:left="284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Other – please specify: </w:t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D96066">
            <w:pPr>
              <w:tabs>
                <w:tab w:val="left" w:pos="5103"/>
              </w:tabs>
              <w:spacing w:line="36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197485</wp:posOffset>
                      </wp:positionV>
                      <wp:extent cx="3369945" cy="1504950"/>
                      <wp:effectExtent l="9525" t="6985" r="11430" b="12065"/>
                      <wp:wrapNone/>
                      <wp:docPr id="5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9945" cy="150495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FEA2F" id="Rectangle 10" o:spid="_x0000_s1026" style="position:absolute;margin-left:0;margin-top:15.55pt;width:265.35pt;height:11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" filled="f" strokeweight=".26mm"/>
                  </w:pict>
                </mc:Fallback>
              </mc:AlternateContent>
            </w:r>
            <w:r w:rsidR="00976EFE">
              <w:rPr>
                <w:sz w:val="20"/>
                <w:szCs w:val="20"/>
                <w:u w:val="single"/>
              </w:rPr>
              <w:fldChar w:fldCharType="begin"/>
            </w:r>
            <w:r w:rsidR="00976EFE">
              <w:rPr>
                <w:sz w:val="20"/>
                <w:szCs w:val="20"/>
                <w:u w:val="single"/>
              </w:rPr>
              <w:instrText xml:space="preserve"> FILLIN ""</w:instrText>
            </w:r>
            <w:r w:rsidR="00976EFE">
              <w:rPr>
                <w:sz w:val="20"/>
                <w:szCs w:val="20"/>
                <w:u w:val="single"/>
              </w:rPr>
              <w:fldChar w:fldCharType="separate"/>
            </w:r>
            <w:r w:rsidR="00976EFE">
              <w:rPr>
                <w:sz w:val="20"/>
                <w:szCs w:val="20"/>
                <w:u w:val="single"/>
              </w:rPr>
              <w:t>     </w:t>
            </w:r>
            <w:r w:rsidR="00976EFE">
              <w:rPr>
                <w:sz w:val="20"/>
                <w:szCs w:val="20"/>
                <w:u w:val="single"/>
              </w:rPr>
              <w:fldChar w:fldCharType="end"/>
            </w:r>
            <w:r w:rsidR="00976EFE"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Pr="00086DAB" w:rsidRDefault="00976EFE">
            <w:pPr>
              <w:tabs>
                <w:tab w:val="left" w:pos="2834"/>
                <w:tab w:val="left" w:pos="4068"/>
                <w:tab w:val="right" w:pos="4962"/>
              </w:tabs>
              <w:spacing w:line="480" w:lineRule="auto"/>
              <w:ind w:right="141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 xml:space="preserve">     LOAN UNIT REQUIRED: </w:t>
            </w:r>
            <w:r>
              <w:rPr>
                <w:rFonts w:ascii="Arial" w:hAnsi="Arial"/>
                <w:sz w:val="20"/>
                <w:szCs w:val="20"/>
              </w:rPr>
              <w:t xml:space="preserve">   </w:t>
            </w:r>
            <w:r>
              <w:rPr>
                <w:rFonts w:ascii="Arial" w:hAnsi="Arial"/>
                <w:sz w:val="20"/>
                <w:szCs w:val="20"/>
              </w:rPr>
              <w:tab/>
              <w:t xml:space="preserve">YES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D35">
              <w:fldChar w:fldCharType="separate"/>
            </w:r>
            <w:r>
              <w:fldChar w:fldCharType="end"/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</w:rPr>
              <w:tab/>
              <w:t xml:space="preserve">NO </w:t>
            </w:r>
            <w: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D35">
              <w:fldChar w:fldCharType="separate"/>
            </w:r>
            <w:r>
              <w:fldChar w:fldCharType="end"/>
            </w:r>
          </w:p>
          <w:p w:rsidR="00976EFE" w:rsidRDefault="00976EFE">
            <w:pPr>
              <w:tabs>
                <w:tab w:val="left" w:pos="2127"/>
                <w:tab w:val="right" w:pos="5198"/>
              </w:tabs>
              <w:spacing w:line="480" w:lineRule="auto"/>
              <w:ind w:left="284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caps/>
                <w:sz w:val="20"/>
                <w:szCs w:val="20"/>
              </w:rPr>
              <w:t xml:space="preserve">AXICON TO COMPLETE:  </w:t>
            </w: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Loan Unit No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>.: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right" w:pos="5198"/>
              </w:tabs>
              <w:spacing w:line="480" w:lineRule="auto"/>
              <w:ind w:left="284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Date sent: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bookmarkStart w:id="5" w:name="Text35"/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FILLIN "Text35"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t>     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47"/>
                <w:tab w:val="left" w:pos="5198"/>
              </w:tabs>
              <w:spacing w:line="360" w:lineRule="auto"/>
              <w:ind w:left="284" w:right="114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Date returned: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bookmarkStart w:id="6" w:name="Text36"/>
            <w:r>
              <w:rPr>
                <w:i/>
                <w:iCs/>
                <w:sz w:val="20"/>
                <w:szCs w:val="20"/>
              </w:rPr>
              <w:fldChar w:fldCharType="begin"/>
            </w:r>
            <w:r>
              <w:rPr>
                <w:i/>
                <w:iCs/>
                <w:sz w:val="20"/>
                <w:szCs w:val="20"/>
              </w:rPr>
              <w:instrText xml:space="preserve"> FILLIN "Text36"</w:instrText>
            </w:r>
            <w:r>
              <w:rPr>
                <w:i/>
                <w:iCs/>
                <w:sz w:val="20"/>
                <w:szCs w:val="20"/>
              </w:rPr>
              <w:fldChar w:fldCharType="separate"/>
            </w:r>
            <w:r>
              <w:rPr>
                <w:i/>
                <w:iCs/>
                <w:sz w:val="20"/>
                <w:szCs w:val="20"/>
              </w:rPr>
              <w:t>     </w:t>
            </w:r>
            <w:r>
              <w:rPr>
                <w:i/>
                <w:iCs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5103"/>
              </w:tabs>
              <w:spacing w:line="360" w:lineRule="auto"/>
              <w:ind w:left="284" w:right="67"/>
              <w:rPr>
                <w:rFonts w:ascii="Arial" w:hAnsi="Arial"/>
                <w:sz w:val="20"/>
                <w:szCs w:val="20"/>
                <w:u w:val="single"/>
              </w:rPr>
            </w:pPr>
          </w:p>
        </w:tc>
        <w:tc>
          <w:tcPr>
            <w:tcW w:w="55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6EFE" w:rsidRDefault="00976EFE">
            <w:pPr>
              <w:snapToGrid w:val="0"/>
              <w:ind w:left="284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976EFE" w:rsidRDefault="00D96066">
            <w:pPr>
              <w:ind w:left="284"/>
              <w:rPr>
                <w:rFonts w:ascii="Helvetica" w:hAnsi="Helvetica" w:cs="Times"/>
                <w:b/>
                <w:bCs/>
                <w:sz w:val="10"/>
                <w:szCs w:val="16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-6350</wp:posOffset>
                      </wp:positionV>
                      <wp:extent cx="3329940" cy="1003300"/>
                      <wp:effectExtent l="8255" t="12700" r="5080" b="12700"/>
                      <wp:wrapNone/>
                      <wp:docPr id="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0033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CD4EC" id="Rectangle 3" o:spid="_x0000_s1026" style="position:absolute;margin-left:1.4pt;margin-top:-.5pt;width:262.2pt;height:79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" filled="f" strokeweight=".26mm"/>
                  </w:pict>
                </mc:Fallback>
              </mc:AlternateContent>
            </w:r>
          </w:p>
          <w:p w:rsidR="00976EFE" w:rsidRDefault="003B01BE">
            <w:pPr>
              <w:ind w:left="142" w:right="283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Axicon Auto ID</w:t>
            </w:r>
            <w:r w:rsidR="00976EFE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 xml:space="preserve"> Limited</w:t>
            </w:r>
            <w:r w:rsidR="00976EFE"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</w:p>
          <w:p w:rsidR="00976EFE" w:rsidRDefault="00976EFE">
            <w:pPr>
              <w:ind w:left="142" w:right="28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VCAS/Repair Bureau</w:t>
            </w:r>
          </w:p>
          <w:p w:rsidR="00976EFE" w:rsidRDefault="00976EFE">
            <w:pPr>
              <w:ind w:left="142" w:right="28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Church Road, Weston on the Green, Bicester</w:t>
            </w:r>
          </w:p>
          <w:p w:rsidR="00976EFE" w:rsidRDefault="00976EFE">
            <w:pPr>
              <w:ind w:left="142" w:right="28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Oxfordshire OX25 3QP</w:t>
            </w:r>
          </w:p>
          <w:p w:rsidR="00976EFE" w:rsidRDefault="00976EFE">
            <w:pPr>
              <w:ind w:left="142" w:right="28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email: vcas@axicon.com</w:t>
            </w:r>
          </w:p>
          <w:p w:rsidR="00976EFE" w:rsidRDefault="00976EFE">
            <w:pPr>
              <w:ind w:left="142" w:right="283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Tel.: +44 (0)1869 351</w:t>
            </w:r>
            <w:r w:rsidR="009F28C2">
              <w:rPr>
                <w:rFonts w:ascii="Arial" w:hAnsi="Arial"/>
                <w:sz w:val="18"/>
                <w:szCs w:val="18"/>
              </w:rPr>
              <w:t>155      Fax: +44 (0)1869 351205</w:t>
            </w:r>
          </w:p>
          <w:p w:rsidR="00976EFE" w:rsidRDefault="00976EFE">
            <w:pPr>
              <w:tabs>
                <w:tab w:val="left" w:pos="1877"/>
              </w:tabs>
              <w:ind w:left="142" w:right="141"/>
              <w:rPr>
                <w:rFonts w:ascii="Arial" w:hAnsi="Arial"/>
                <w:sz w:val="16"/>
                <w:szCs w:val="16"/>
              </w:rPr>
            </w:pPr>
          </w:p>
          <w:p w:rsidR="00976EFE" w:rsidRDefault="00D96066">
            <w:pPr>
              <w:tabs>
                <w:tab w:val="left" w:pos="1877"/>
              </w:tabs>
              <w:ind w:left="142" w:right="141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104140</wp:posOffset>
                      </wp:positionV>
                      <wp:extent cx="3329940" cy="1202690"/>
                      <wp:effectExtent l="13970" t="8890" r="8890" b="762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20269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C50A6E" id="Rectangle 7" o:spid="_x0000_s1026" style="position:absolute;margin-left:1.1pt;margin-top:8.2pt;width:262.2pt;height:94.7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" filled="f" strokeweight=".26mm"/>
                  </w:pict>
                </mc:Fallback>
              </mc:AlternateContent>
            </w:r>
          </w:p>
          <w:p w:rsidR="00976EFE" w:rsidRDefault="00976EFE">
            <w:pPr>
              <w:tabs>
                <w:tab w:val="left" w:pos="1877"/>
              </w:tabs>
              <w:ind w:left="142" w:right="141"/>
              <w:rPr>
                <w:rFonts w:ascii="Arial" w:hAnsi="Arial"/>
                <w:sz w:val="16"/>
                <w:szCs w:val="16"/>
              </w:rPr>
            </w:pPr>
          </w:p>
          <w:p w:rsidR="00976EFE" w:rsidRDefault="00976EFE">
            <w:pPr>
              <w:tabs>
                <w:tab w:val="left" w:pos="1877"/>
              </w:tabs>
              <w:spacing w:line="360" w:lineRule="auto"/>
              <w:ind w:left="142" w:right="141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WORK REQUIRED (</w:t>
            </w:r>
            <w:r w:rsidR="00B15F32">
              <w:rPr>
                <w:rFonts w:ascii="Arial" w:hAnsi="Arial"/>
                <w:b/>
                <w:bCs/>
                <w:sz w:val="20"/>
                <w:szCs w:val="20"/>
              </w:rPr>
              <w:t>VCAS OR REPAIR)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:</w:t>
            </w:r>
          </w:p>
          <w:p w:rsidR="00976EFE" w:rsidRDefault="00976EFE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Please specify: </w:t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right" w:pos="5104"/>
              </w:tabs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right" w:pos="5104"/>
              </w:tabs>
              <w:ind w:left="142" w:right="141"/>
              <w:rPr>
                <w:rFonts w:ascii="Arial" w:hAnsi="Arial"/>
                <w:b/>
                <w:bCs/>
                <w:caps/>
                <w:sz w:val="22"/>
                <w:szCs w:val="22"/>
              </w:rPr>
            </w:pPr>
          </w:p>
          <w:p w:rsidR="00976EFE" w:rsidRDefault="00D96066">
            <w:pPr>
              <w:tabs>
                <w:tab w:val="right" w:pos="5104"/>
              </w:tabs>
              <w:ind w:left="142" w:right="141"/>
              <w:rPr>
                <w:rFonts w:ascii="Arial" w:hAnsi="Arial"/>
                <w:b/>
                <w:bCs/>
                <w:caps/>
                <w:sz w:val="22"/>
                <w:szCs w:val="22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79375</wp:posOffset>
                      </wp:positionV>
                      <wp:extent cx="3329940" cy="1555115"/>
                      <wp:effectExtent l="7620" t="12700" r="5715" b="1333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155511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437346" id="Rectangle 8" o:spid="_x0000_s1026" style="position:absolute;margin-left:2.1pt;margin-top:6.25pt;width:262.2pt;height:122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" filled="f" strokeweight=".26mm"/>
                  </w:pict>
                </mc:Fallback>
              </mc:AlternateContent>
            </w:r>
          </w:p>
          <w:p w:rsidR="00976EFE" w:rsidRDefault="00976EFE">
            <w:pPr>
              <w:tabs>
                <w:tab w:val="left" w:pos="1877"/>
              </w:tabs>
              <w:spacing w:line="360" w:lineRule="auto"/>
              <w:ind w:left="142" w:right="141"/>
              <w:rPr>
                <w:rFonts w:ascii="Arial" w:hAnsi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>please tick preferred method of payment</w:t>
            </w:r>
          </w:p>
          <w:p w:rsidR="00976EFE" w:rsidRDefault="00976EFE">
            <w:pPr>
              <w:tabs>
                <w:tab w:val="left" w:pos="709"/>
                <w:tab w:val="left" w:pos="1702"/>
                <w:tab w:val="left" w:pos="2552"/>
                <w:tab w:val="left" w:pos="3544"/>
                <w:tab w:val="left" w:pos="4820"/>
              </w:tabs>
              <w:ind w:left="142" w:right="14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A/C</w:t>
            </w:r>
            <w:r>
              <w:rPr>
                <w:rFonts w:ascii="Arial" w:hAnsi="Arial"/>
                <w:sz w:val="20"/>
                <w:szCs w:val="20"/>
              </w:rPr>
              <w:tab/>
            </w:r>
            <w:bookmarkStart w:id="7" w:name="Check9"/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D35">
              <w:fldChar w:fldCharType="separate"/>
            </w:r>
            <w:r>
              <w:fldChar w:fldCharType="end"/>
            </w:r>
            <w:bookmarkEnd w:id="7"/>
            <w:r>
              <w:rPr>
                <w:rFonts w:ascii="Arial" w:hAnsi="Arial"/>
                <w:sz w:val="20"/>
                <w:szCs w:val="20"/>
              </w:rPr>
              <w:tab/>
              <w:t>Cheque</w:t>
            </w:r>
            <w:r>
              <w:rPr>
                <w:rFonts w:ascii="Arial" w:hAnsi="Arial"/>
                <w:sz w:val="20"/>
                <w:szCs w:val="20"/>
              </w:rPr>
              <w:tab/>
            </w:r>
            <w:bookmarkStart w:id="8" w:name="Check10"/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D35">
              <w:fldChar w:fldCharType="separate"/>
            </w:r>
            <w:r>
              <w:fldChar w:fldCharType="end"/>
            </w:r>
            <w:bookmarkEnd w:id="8"/>
            <w:r>
              <w:rPr>
                <w:rFonts w:ascii="Arial" w:hAnsi="Arial"/>
                <w:sz w:val="20"/>
                <w:szCs w:val="20"/>
              </w:rPr>
              <w:tab/>
              <w:t xml:space="preserve">Credit Card </w:t>
            </w:r>
            <w:r>
              <w:rPr>
                <w:rFonts w:ascii="Arial" w:hAnsi="Arial"/>
                <w:sz w:val="20"/>
                <w:szCs w:val="20"/>
              </w:rPr>
              <w:tab/>
            </w:r>
            <w:bookmarkStart w:id="9" w:name="Check11"/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83D35">
              <w:fldChar w:fldCharType="separate"/>
            </w:r>
            <w:r>
              <w:fldChar w:fldCharType="end"/>
            </w:r>
            <w:bookmarkEnd w:id="9"/>
          </w:p>
          <w:p w:rsidR="00976EFE" w:rsidRDefault="00976EFE">
            <w:pPr>
              <w:tabs>
                <w:tab w:val="left" w:pos="1702"/>
                <w:tab w:val="left" w:pos="2552"/>
                <w:tab w:val="left" w:pos="3544"/>
                <w:tab w:val="left" w:pos="4820"/>
              </w:tabs>
              <w:ind w:left="142" w:right="141"/>
              <w:rPr>
                <w:rFonts w:ascii="Arial" w:hAnsi="Arial" w:cs="Arial"/>
                <w:sz w:val="20"/>
                <w:szCs w:val="20"/>
              </w:rPr>
            </w:pPr>
          </w:p>
          <w:p w:rsidR="00976EFE" w:rsidRDefault="0083370A">
            <w:pPr>
              <w:tabs>
                <w:tab w:val="left" w:pos="1702"/>
                <w:tab w:val="right" w:pos="5104"/>
              </w:tabs>
              <w:ind w:left="142" w:right="14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="00314188">
              <w:rPr>
                <w:rFonts w:ascii="Arial" w:hAnsi="Arial" w:cs="Arial"/>
                <w:sz w:val="16"/>
                <w:szCs w:val="16"/>
              </w:rPr>
              <w:t>heque payable</w:t>
            </w:r>
            <w:r w:rsidR="00976EFE">
              <w:rPr>
                <w:rFonts w:ascii="Arial" w:hAnsi="Arial" w:cs="Arial"/>
                <w:sz w:val="16"/>
                <w:szCs w:val="16"/>
              </w:rPr>
              <w:t xml:space="preserve"> to Axicon Auto ID Ltd and enclose with goods</w:t>
            </w:r>
          </w:p>
          <w:p w:rsidR="00976EFE" w:rsidRDefault="00976EFE">
            <w:pPr>
              <w:tabs>
                <w:tab w:val="left" w:pos="3119"/>
                <w:tab w:val="right" w:pos="5104"/>
              </w:tabs>
              <w:ind w:left="142" w:right="141"/>
              <w:rPr>
                <w:rFonts w:ascii="Arial" w:hAnsi="Arial" w:cs="Arial"/>
                <w:sz w:val="20"/>
                <w:szCs w:val="20"/>
              </w:rPr>
            </w:pPr>
          </w:p>
          <w:p w:rsidR="00976EFE" w:rsidRDefault="00976EFE">
            <w:pPr>
              <w:tabs>
                <w:tab w:val="left" w:pos="3119"/>
                <w:tab w:val="right" w:pos="5104"/>
              </w:tabs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Axicon Account No.: </w:t>
            </w:r>
            <w:r>
              <w:rPr>
                <w:rFonts w:ascii="Arial" w:hAnsi="Arial"/>
                <w:sz w:val="16"/>
                <w:szCs w:val="16"/>
              </w:rPr>
              <w:t>(if applicable)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right" w:pos="5104"/>
                <w:tab w:val="right" w:pos="5378"/>
              </w:tabs>
              <w:ind w:left="142" w:right="141"/>
              <w:rPr>
                <w:rFonts w:ascii="Arial" w:hAnsi="Arial"/>
                <w:sz w:val="20"/>
                <w:szCs w:val="20"/>
              </w:rPr>
            </w:pPr>
          </w:p>
          <w:p w:rsidR="00976EFE" w:rsidRDefault="00976EFE">
            <w:pPr>
              <w:tabs>
                <w:tab w:val="left" w:pos="3119"/>
                <w:tab w:val="right" w:pos="5104"/>
                <w:tab w:val="right" w:pos="5378"/>
              </w:tabs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b/>
                <w:bCs/>
                <w:caps/>
                <w:sz w:val="20"/>
                <w:szCs w:val="20"/>
              </w:rPr>
              <w:t>Purchase Order No</w:t>
            </w:r>
            <w:r>
              <w:rPr>
                <w:rFonts w:ascii="Arial" w:hAnsi="Arial"/>
                <w:sz w:val="20"/>
                <w:szCs w:val="20"/>
              </w:rPr>
              <w:t>.: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sz w:val="20"/>
                <w:szCs w:val="20"/>
                <w:u w:val="single"/>
              </w:rPr>
              <w:fldChar w:fldCharType="begin"/>
            </w:r>
            <w:r>
              <w:rPr>
                <w:sz w:val="20"/>
                <w:szCs w:val="20"/>
                <w:u w:val="single"/>
              </w:rPr>
              <w:instrText xml:space="preserve"> FILLIN ""</w:instrText>
            </w:r>
            <w:r>
              <w:rPr>
                <w:sz w:val="20"/>
                <w:szCs w:val="20"/>
                <w:u w:val="single"/>
              </w:rPr>
              <w:fldChar w:fldCharType="separate"/>
            </w:r>
            <w:r>
              <w:rPr>
                <w:sz w:val="20"/>
                <w:szCs w:val="20"/>
                <w:u w:val="single"/>
              </w:rPr>
              <w:t>     </w:t>
            </w:r>
            <w:r>
              <w:rPr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314188">
            <w:pPr>
              <w:tabs>
                <w:tab w:val="left" w:pos="2127"/>
                <w:tab w:val="right" w:pos="5104"/>
                <w:tab w:val="right" w:pos="5378"/>
              </w:tabs>
              <w:ind w:left="142" w:right="141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Please include/</w:t>
            </w:r>
            <w:r w:rsidR="00654B43">
              <w:rPr>
                <w:rFonts w:ascii="Arial" w:hAnsi="Arial"/>
                <w:b/>
                <w:bCs/>
                <w:sz w:val="16"/>
                <w:szCs w:val="16"/>
              </w:rPr>
              <w:t xml:space="preserve">attach an official P.O. </w:t>
            </w:r>
            <w:r w:rsidR="00952E2B">
              <w:rPr>
                <w:rFonts w:ascii="Arial" w:hAnsi="Arial"/>
                <w:b/>
                <w:bCs/>
                <w:sz w:val="16"/>
                <w:szCs w:val="16"/>
              </w:rPr>
              <w:t>with</w:t>
            </w:r>
            <w:r w:rsidR="00654B43">
              <w:rPr>
                <w:rFonts w:ascii="Arial" w:hAnsi="Arial"/>
                <w:b/>
                <w:bCs/>
                <w:sz w:val="16"/>
                <w:szCs w:val="16"/>
              </w:rPr>
              <w:t xml:space="preserve"> RMA form.</w:t>
            </w:r>
          </w:p>
          <w:p w:rsidR="00976EFE" w:rsidRDefault="00976EFE">
            <w:pPr>
              <w:tabs>
                <w:tab w:val="left" w:pos="2127"/>
                <w:tab w:val="right" w:pos="5003"/>
                <w:tab w:val="right" w:pos="5104"/>
                <w:tab w:val="right" w:pos="5217"/>
              </w:tabs>
              <w:ind w:left="142" w:right="141"/>
              <w:rPr>
                <w:rFonts w:ascii="Arial" w:hAnsi="Arial"/>
                <w:sz w:val="20"/>
                <w:szCs w:val="20"/>
              </w:rPr>
            </w:pPr>
          </w:p>
          <w:p w:rsidR="00976EFE" w:rsidRDefault="00D96066">
            <w:pPr>
              <w:tabs>
                <w:tab w:val="left" w:pos="2127"/>
                <w:tab w:val="right" w:pos="5003"/>
                <w:tab w:val="right" w:pos="5104"/>
                <w:tab w:val="right" w:pos="5217"/>
              </w:tabs>
              <w:ind w:left="142" w:right="141"/>
              <w:rPr>
                <w:rFonts w:ascii="Arial" w:hAnsi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94615</wp:posOffset>
                      </wp:positionV>
                      <wp:extent cx="3329940" cy="5409565"/>
                      <wp:effectExtent l="7620" t="8890" r="5715" b="10795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29940" cy="5409565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5DDD08" id="Rectangle 9" o:spid="_x0000_s1026" style="position:absolute;margin-left:1.35pt;margin-top:7.45pt;width:262.2pt;height:425.9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" filled="f" strokeweight=".26mm"/>
                  </w:pict>
                </mc:Fallback>
              </mc:AlternateContent>
            </w:r>
          </w:p>
          <w:p w:rsidR="00976EFE" w:rsidRPr="00D96066" w:rsidRDefault="00976EFE">
            <w:pPr>
              <w:tabs>
                <w:tab w:val="left" w:pos="2127"/>
                <w:tab w:val="right" w:pos="5003"/>
                <w:tab w:val="right" w:pos="5104"/>
                <w:tab w:val="right" w:pos="5217"/>
              </w:tabs>
              <w:ind w:left="142" w:right="141"/>
              <w:rPr>
                <w:rFonts w:ascii="Helvetica" w:hAnsi="Helvetica" w:cs="Times"/>
                <w:b/>
                <w:bCs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066">
              <w:rPr>
                <w:rFonts w:ascii="Helvetica" w:hAnsi="Helvetica" w:cs="Times"/>
                <w:b/>
                <w:bCs/>
                <w:i/>
                <w:iCs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FOR AXICON USE ONLY</w:t>
            </w:r>
          </w:p>
          <w:p w:rsidR="00976EFE" w:rsidRDefault="00976EFE">
            <w:pPr>
              <w:tabs>
                <w:tab w:val="left" w:pos="2127"/>
                <w:tab w:val="right" w:pos="5003"/>
                <w:tab w:val="right" w:pos="5104"/>
                <w:tab w:val="right" w:pos="5217"/>
              </w:tabs>
              <w:ind w:left="142" w:right="14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976EFE" w:rsidRDefault="00976EFE">
            <w:pPr>
              <w:tabs>
                <w:tab w:val="left" w:pos="2127"/>
                <w:tab w:val="right" w:pos="5003"/>
                <w:tab w:val="right" w:pos="5104"/>
                <w:tab w:val="right" w:pos="5217"/>
              </w:tabs>
              <w:ind w:left="142" w:right="141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:rsidR="00976EFE" w:rsidRDefault="00976EFE">
            <w:pPr>
              <w:tabs>
                <w:tab w:val="left" w:pos="2127"/>
                <w:tab w:val="right" w:pos="5104"/>
              </w:tabs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Date received: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right" w:pos="5104"/>
              </w:tabs>
              <w:ind w:left="142" w:right="141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:rsidR="00976EFE" w:rsidRDefault="00976EFE" w:rsidP="00FE0BD0">
            <w:pPr>
              <w:tabs>
                <w:tab w:val="right" w:pos="5104"/>
              </w:tabs>
              <w:spacing w:line="480" w:lineRule="auto"/>
              <w:ind w:left="142" w:right="142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External inspection findings:</w:t>
            </w:r>
          </w:p>
          <w:p w:rsidR="00976EFE" w:rsidRDefault="00976EFE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Pr="00086DAB" w:rsidRDefault="00976EFE" w:rsidP="00086DAB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Date returned: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Repair cost: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ind w:left="142" w:right="141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:rsidR="00976EFE" w:rsidRDefault="00976EFE">
            <w:pPr>
              <w:tabs>
                <w:tab w:val="left" w:pos="2127"/>
                <w:tab w:val="right" w:pos="5104"/>
              </w:tabs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Delivery cost: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ind w:left="142" w:right="141"/>
              <w:rPr>
                <w:rFonts w:ascii="Arial" w:hAnsi="Arial"/>
                <w:i/>
                <w:iCs/>
                <w:sz w:val="16"/>
                <w:szCs w:val="16"/>
              </w:rPr>
            </w:pPr>
          </w:p>
          <w:p w:rsidR="00976EFE" w:rsidRDefault="00976EFE">
            <w:pPr>
              <w:tabs>
                <w:tab w:val="left" w:pos="2721"/>
                <w:tab w:val="right" w:pos="5104"/>
              </w:tabs>
              <w:ind w:left="142" w:right="141"/>
              <w:rPr>
                <w:rFonts w:ascii="Arial" w:hAnsi="Arial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Confirmed:  YES / NO </w:t>
            </w:r>
            <w:r>
              <w:rPr>
                <w:rFonts w:ascii="Arial" w:hAnsi="Arial"/>
                <w:i/>
                <w:iCs/>
                <w:sz w:val="20"/>
                <w:szCs w:val="20"/>
              </w:rPr>
              <w:tab/>
              <w:t xml:space="preserve">Date: </w:t>
            </w:r>
            <w:r>
              <w:rPr>
                <w:rFonts w:ascii="Arial" w:hAnsi="Arial"/>
                <w:i/>
                <w:iCs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ind w:left="142" w:right="141"/>
              <w:rPr>
                <w:rFonts w:ascii="Arial" w:hAnsi="Arial"/>
                <w:i/>
                <w:iCs/>
                <w:sz w:val="20"/>
                <w:szCs w:val="20"/>
              </w:rPr>
            </w:pP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RMA Category:    A    B    C    D    E</w:t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Repair Code:       1     2    3    4     5     6</w:t>
            </w:r>
          </w:p>
          <w:p w:rsidR="00976EFE" w:rsidRDefault="00976EFE">
            <w:pPr>
              <w:tabs>
                <w:tab w:val="left" w:pos="2127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Comments</w:t>
            </w:r>
            <w:r>
              <w:rPr>
                <w:rFonts w:ascii="Arial" w:hAnsi="Arial"/>
                <w:sz w:val="20"/>
                <w:szCs w:val="20"/>
              </w:rPr>
              <w:t xml:space="preserve">: </w:t>
            </w:r>
            <w:r>
              <w:rPr>
                <w:rFonts w:ascii="Arial" w:hAnsi="Arial"/>
                <w:sz w:val="20"/>
                <w:szCs w:val="20"/>
              </w:rPr>
              <w:tab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right" w:pos="5104"/>
              </w:tabs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right" w:pos="5104"/>
              </w:tabs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</w:p>
          <w:p w:rsidR="00976EFE" w:rsidRDefault="00976EFE">
            <w:pPr>
              <w:tabs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Default="00976EFE">
            <w:pPr>
              <w:tabs>
                <w:tab w:val="left" w:pos="1245"/>
                <w:tab w:val="right" w:pos="5104"/>
              </w:tabs>
              <w:spacing w:line="480" w:lineRule="auto"/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/>
                <w:sz w:val="20"/>
                <w:szCs w:val="20"/>
                <w:u w:val="single"/>
              </w:rPr>
              <w:tab/>
            </w:r>
          </w:p>
          <w:p w:rsidR="00976EFE" w:rsidRPr="00086DAB" w:rsidRDefault="00086DAB" w:rsidP="00086DAB">
            <w:pPr>
              <w:tabs>
                <w:tab w:val="left" w:pos="1980"/>
              </w:tabs>
              <w:ind w:left="142" w:right="141"/>
              <w:rPr>
                <w:rFonts w:ascii="Arial" w:hAnsi="Arial"/>
                <w:sz w:val="20"/>
                <w:szCs w:val="20"/>
                <w:u w:val="single"/>
              </w:rPr>
            </w:pPr>
            <w:r w:rsidRPr="00086DAB">
              <w:rPr>
                <w:rFonts w:ascii="Arial" w:hAnsi="Arial"/>
                <w:i/>
                <w:sz w:val="20"/>
                <w:szCs w:val="20"/>
              </w:rPr>
              <w:t>CRM Updated:</w:t>
            </w:r>
            <w:r>
              <w:rPr>
                <w:rFonts w:ascii="Arial" w:hAnsi="Arial"/>
                <w:sz w:val="20"/>
                <w:szCs w:val="20"/>
              </w:rPr>
              <w:t xml:space="preserve">           </w:t>
            </w:r>
            <w:r>
              <w:rPr>
                <w:rFonts w:ascii="Arial" w:hAnsi="Arial"/>
                <w:sz w:val="20"/>
                <w:szCs w:val="20"/>
                <w:u w:val="single"/>
              </w:rPr>
              <w:t>                                                      </w:t>
            </w:r>
          </w:p>
        </w:tc>
      </w:tr>
    </w:tbl>
    <w:p w:rsidR="00583D35" w:rsidRDefault="00583D35"/>
    <w:p w:rsidR="00976EFE" w:rsidRPr="00583D35" w:rsidRDefault="00976EFE" w:rsidP="00583D35">
      <w:pPr>
        <w:jc w:val="right"/>
      </w:pPr>
      <w:bookmarkStart w:id="10" w:name="_GoBack"/>
      <w:bookmarkEnd w:id="10"/>
    </w:p>
    <w:sectPr w:rsidR="00976EFE" w:rsidRPr="00583D35">
      <w:footerReference w:type="default" r:id="rId7"/>
      <w:pgSz w:w="11906" w:h="16838"/>
      <w:pgMar w:top="284" w:right="567" w:bottom="284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7A3" w:rsidRDefault="00C307A3">
      <w:r>
        <w:separator/>
      </w:r>
    </w:p>
  </w:endnote>
  <w:endnote w:type="continuationSeparator" w:id="0">
    <w:p w:rsidR="00C307A3" w:rsidRDefault="00C3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D35" w:rsidRDefault="00583D35" w:rsidP="00583D35">
    <w:pPr>
      <w:pStyle w:val="Footer"/>
      <w:jc w:val="right"/>
      <w:rPr>
        <w:rFonts w:ascii="Verdana" w:hAnsi="Verdana"/>
        <w:sz w:val="10"/>
        <w:szCs w:val="16"/>
      </w:rPr>
    </w:pPr>
    <w:r>
      <w:rPr>
        <w:rFonts w:ascii="Verdana" w:hAnsi="Verdana"/>
        <w:sz w:val="10"/>
        <w:szCs w:val="16"/>
      </w:rPr>
      <w:t>RMA 2017</w:t>
    </w:r>
  </w:p>
  <w:p w:rsidR="00D43ED5" w:rsidRDefault="00D43ED5">
    <w:pPr>
      <w:pStyle w:val="Footer"/>
      <w:jc w:val="right"/>
      <w:rPr>
        <w:rFonts w:ascii="Verdana" w:hAnsi="Verdana"/>
        <w:sz w:val="10"/>
        <w:szCs w:val="16"/>
      </w:rPr>
    </w:pPr>
  </w:p>
  <w:p w:rsidR="00D43ED5" w:rsidRDefault="00D43ED5">
    <w:pPr>
      <w:pStyle w:val="Footer"/>
      <w:rPr>
        <w:rFonts w:ascii="Verdana" w:hAnsi="Verdana"/>
        <w:sz w:val="10"/>
        <w:szCs w:val="16"/>
      </w:rPr>
    </w:pPr>
  </w:p>
  <w:p w:rsidR="00D43ED5" w:rsidRDefault="00D43ED5">
    <w:pPr>
      <w:pStyle w:val="Footer"/>
      <w:rPr>
        <w:rFonts w:ascii="Verdana" w:hAnsi="Verdana"/>
        <w:sz w:val="10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7A3" w:rsidRDefault="00C307A3">
      <w:r>
        <w:separator/>
      </w:r>
    </w:p>
  </w:footnote>
  <w:footnote w:type="continuationSeparator" w:id="0">
    <w:p w:rsidR="00C307A3" w:rsidRDefault="00C30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10"/>
    <w:rsid w:val="00086DAB"/>
    <w:rsid w:val="0008707E"/>
    <w:rsid w:val="000B5A8E"/>
    <w:rsid w:val="00247796"/>
    <w:rsid w:val="00302807"/>
    <w:rsid w:val="00314188"/>
    <w:rsid w:val="003B01BE"/>
    <w:rsid w:val="00514EBD"/>
    <w:rsid w:val="00560098"/>
    <w:rsid w:val="00583D35"/>
    <w:rsid w:val="00654B43"/>
    <w:rsid w:val="00663C8D"/>
    <w:rsid w:val="0083370A"/>
    <w:rsid w:val="00844DD0"/>
    <w:rsid w:val="00917F10"/>
    <w:rsid w:val="00952E2B"/>
    <w:rsid w:val="00963184"/>
    <w:rsid w:val="00976EFE"/>
    <w:rsid w:val="009F28C2"/>
    <w:rsid w:val="00A059BD"/>
    <w:rsid w:val="00AE477C"/>
    <w:rsid w:val="00AE55D4"/>
    <w:rsid w:val="00B15F32"/>
    <w:rsid w:val="00BC25A3"/>
    <w:rsid w:val="00C11157"/>
    <w:rsid w:val="00C307A3"/>
    <w:rsid w:val="00C64568"/>
    <w:rsid w:val="00CC393A"/>
    <w:rsid w:val="00D4010E"/>
    <w:rsid w:val="00D43ED5"/>
    <w:rsid w:val="00D96066"/>
    <w:rsid w:val="00EB0846"/>
    <w:rsid w:val="00F70541"/>
    <w:rsid w:val="00FE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74CA813-A2B0-4A04-AFC3-EAC1F963F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DefaultParagraphFont">
    <w:name w:val="WW-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\My%20Documents\My%20Files\Production\RMA%20Form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A4BA-D0AF-4D53-A7C0-8881C5E3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RMA Form 2007</Template>
  <TotalTime>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MANUFACTURER AUTHORITY</vt:lpstr>
    </vt:vector>
  </TitlesOfParts>
  <Company>Axicon</Company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MANUFACTURER AUTHORITY</dc:title>
  <dc:creator>John Williams</dc:creator>
  <cp:lastModifiedBy>John Williams</cp:lastModifiedBy>
  <cp:revision>2</cp:revision>
  <cp:lastPrinted>2012-08-01T15:14:00Z</cp:lastPrinted>
  <dcterms:created xsi:type="dcterms:W3CDTF">2017-01-03T10:56:00Z</dcterms:created>
  <dcterms:modified xsi:type="dcterms:W3CDTF">2017-01-03T10:56:00Z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